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98" w:rsidRPr="002A1D6C" w:rsidRDefault="00B36E9C" w:rsidP="00562B0D">
      <w:pPr>
        <w:pStyle w:val="DSC-Title"/>
        <w:rPr>
          <w:lang w:val="en-CA"/>
        </w:rPr>
      </w:pPr>
      <w:r>
        <w:rPr>
          <w:lang w:val="en-CA"/>
        </w:rPr>
        <w:t xml:space="preserve">Poster Abstract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:rsidR="00DB20FC" w:rsidRPr="002A1D6C" w:rsidRDefault="00DB20FC" w:rsidP="00F914D9">
      <w:pPr>
        <w:pStyle w:val="DSC-Author"/>
        <w:rPr>
          <w:lang w:val="en-CA"/>
        </w:rPr>
      </w:pPr>
      <w:r w:rsidRPr="002A1D6C">
        <w:rPr>
          <w:lang w:val="en-CA"/>
        </w:rPr>
        <w:t>Author</w:t>
      </w:r>
      <w:r w:rsidR="00093B6E">
        <w:rPr>
          <w:lang w:val="en-CA"/>
        </w:rPr>
        <w:t xml:space="preserve"> </w:t>
      </w:r>
      <w:r w:rsidR="0092640B">
        <w:rPr>
          <w:lang w:val="en-CA"/>
        </w:rPr>
        <w:t>A</w:t>
      </w:r>
      <w:r w:rsidRPr="002A1D6C">
        <w:rPr>
          <w:lang w:val="en-CA"/>
        </w:rPr>
        <w:t xml:space="preserve"> </w:t>
      </w:r>
      <w:r w:rsidRPr="002A1D6C">
        <w:rPr>
          <w:bCs/>
          <w:position w:val="5"/>
          <w:lang w:val="en-CA"/>
        </w:rPr>
        <w:t>1</w:t>
      </w:r>
      <w:r w:rsidRPr="002A1D6C">
        <w:rPr>
          <w:lang w:val="en-CA"/>
        </w:rPr>
        <w:t xml:space="preserve">, </w:t>
      </w:r>
      <w:r w:rsidRPr="00F914D9">
        <w:t>Author</w:t>
      </w:r>
      <w:r w:rsidRPr="002A1D6C">
        <w:rPr>
          <w:lang w:val="en-CA"/>
        </w:rPr>
        <w:t xml:space="preserve"> </w:t>
      </w:r>
      <w:r w:rsidR="0092640B">
        <w:rPr>
          <w:lang w:val="en-CA"/>
        </w:rPr>
        <w:t>B</w:t>
      </w:r>
      <w:r w:rsidRPr="002A1D6C">
        <w:rPr>
          <w:position w:val="5"/>
          <w:lang w:val="en-CA"/>
        </w:rPr>
        <w:t xml:space="preserve"> </w:t>
      </w:r>
      <w:r w:rsidRPr="002A1D6C">
        <w:rPr>
          <w:bCs/>
          <w:position w:val="5"/>
          <w:lang w:val="en-CA"/>
        </w:rPr>
        <w:t>2</w:t>
      </w:r>
      <w:r w:rsidRPr="002A1D6C">
        <w:rPr>
          <w:lang w:val="en-CA"/>
        </w:rPr>
        <w:t xml:space="preserve">, Author </w:t>
      </w:r>
      <w:r w:rsidR="0092640B">
        <w:rPr>
          <w:lang w:val="en-CA"/>
        </w:rPr>
        <w:t>C</w:t>
      </w:r>
      <w:r w:rsidRPr="002A1D6C">
        <w:rPr>
          <w:position w:val="5"/>
          <w:lang w:val="en-CA"/>
        </w:rPr>
        <w:t xml:space="preserve"> </w:t>
      </w:r>
      <w:r w:rsidR="00D668AC">
        <w:rPr>
          <w:bCs/>
          <w:position w:val="5"/>
          <w:lang w:val="en-CA"/>
        </w:rPr>
        <w:t>1</w:t>
      </w:r>
      <w:r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 xml:space="preserve">ffiliation, </w:t>
      </w:r>
      <w:r w:rsidR="00F914D9">
        <w:t>address, e</w:t>
      </w:r>
      <w:r w:rsidR="00440398" w:rsidRPr="00F914D9">
        <w:t>-mail: {author1</w:t>
      </w:r>
      <w:r w:rsidR="00D668AC" w:rsidRPr="00F914D9">
        <w:t>, author3</w:t>
      </w:r>
      <w:proofErr w:type="gramStart"/>
      <w:r w:rsidR="00440398" w:rsidRPr="00F914D9">
        <w:t>}@</w:t>
      </w:r>
      <w:proofErr w:type="gramEnd"/>
      <w:r w:rsidR="00646ED3">
        <w:t xml:space="preserve"> (DSC-Affiliation)</w:t>
      </w:r>
    </w:p>
    <w:p w:rsidR="00440398" w:rsidRPr="00F914D9" w:rsidRDefault="000C534C" w:rsidP="00F914D9">
      <w:pPr>
        <w:pStyle w:val="DSC-Affiliation"/>
      </w:pPr>
      <w:r w:rsidRPr="00F914D9">
        <w:t xml:space="preserve">(2) </w:t>
      </w:r>
      <w:r w:rsidR="00F914D9">
        <w:t>Affiliation, address, e</w:t>
      </w:r>
      <w:r w:rsidR="00440398" w:rsidRPr="00F914D9">
        <w:t>-mail: {</w:t>
      </w:r>
      <w:proofErr w:type="gramStart"/>
      <w:r w:rsidR="00440398" w:rsidRPr="00F914D9">
        <w:t>author2</w:t>
      </w:r>
      <w:r w:rsidR="00D668AC" w:rsidRPr="00F914D9">
        <w:t xml:space="preserve"> </w:t>
      </w:r>
      <w:r w:rsidR="00440398" w:rsidRPr="00F914D9">
        <w:t>}@</w:t>
      </w:r>
      <w:proofErr w:type="gramEnd"/>
    </w:p>
    <w:p w:rsidR="00A94E56" w:rsidRPr="00A94E56" w:rsidRDefault="00A94E56" w:rsidP="003D0634">
      <w:pPr>
        <w:pStyle w:val="DSC-Abstract"/>
        <w:rPr>
          <w:i w:val="0"/>
          <w:lang w:val="en-CA"/>
        </w:rPr>
      </w:pPr>
    </w:p>
    <w:p w:rsidR="003D0634" w:rsidRPr="003D0634" w:rsidRDefault="004E274B" w:rsidP="003D0634">
      <w:pPr>
        <w:pStyle w:val="DSC-Abstract"/>
        <w:rPr>
          <w:lang w:val="en-CA"/>
        </w:rPr>
      </w:pPr>
      <w:r>
        <w:rPr>
          <w:b/>
          <w:lang w:val="en-CA"/>
        </w:rPr>
        <w:t>Key</w:t>
      </w:r>
      <w:r w:rsidR="003D0634" w:rsidRPr="003D0634">
        <w:rPr>
          <w:b/>
          <w:lang w:val="en-CA"/>
        </w:rPr>
        <w:t>words:</w:t>
      </w:r>
      <w:r w:rsidR="00B773B4">
        <w:rPr>
          <w:lang w:val="en-CA"/>
        </w:rPr>
        <w:t xml:space="preserve"> </w:t>
      </w:r>
      <w:r w:rsidR="00F914D9">
        <w:rPr>
          <w:lang w:val="en-CA"/>
        </w:rPr>
        <w:t xml:space="preserve">Max </w:t>
      </w:r>
      <w:r w:rsidR="00B773B4">
        <w:rPr>
          <w:lang w:val="en-CA"/>
        </w:rPr>
        <w:t>5 key</w:t>
      </w:r>
      <w:r w:rsidR="003D0634" w:rsidRPr="003D0634">
        <w:rPr>
          <w:lang w:val="en-CA"/>
        </w:rPr>
        <w:t>words.</w:t>
      </w:r>
    </w:p>
    <w:p w:rsidR="003D0634" w:rsidRDefault="003D0634" w:rsidP="003D0634">
      <w:pPr>
        <w:pStyle w:val="DSC-Abstract"/>
        <w:rPr>
          <w:lang w:val="en-CA"/>
        </w:rPr>
      </w:pPr>
    </w:p>
    <w:p w:rsidR="003516F8" w:rsidRDefault="003516F8" w:rsidP="003D0634">
      <w:pPr>
        <w:pStyle w:val="DSC-Title1"/>
        <w:sectPr w:rsidR="003516F8" w:rsidSect="00216A8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:rsidR="003D0634" w:rsidRPr="003D0634" w:rsidRDefault="0092640B" w:rsidP="003D0634">
      <w:pPr>
        <w:pStyle w:val="DSC-Title1"/>
      </w:pPr>
      <w:r>
        <w:lastRenderedPageBreak/>
        <w:t>Introduction (DSC-T</w:t>
      </w:r>
      <w:r w:rsidR="00F914D9">
        <w:t>itle</w:t>
      </w:r>
      <w:r>
        <w:t xml:space="preserve"> 1)</w:t>
      </w:r>
    </w:p>
    <w:p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 xml:space="preserve">The authors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address and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:rsidR="00B779BC" w:rsidRDefault="00DE3713" w:rsidP="00B779BC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The Header and Footer are different for odd and even </w:t>
      </w:r>
      <w:proofErr w:type="gramStart"/>
      <w:r>
        <w:rPr>
          <w:rFonts w:cs="Arial"/>
          <w:lang w:val="en-CA"/>
        </w:rPr>
        <w:t>pages,</w:t>
      </w:r>
      <w:proofErr w:type="gramEnd"/>
      <w:r>
        <w:rPr>
          <w:rFonts w:cs="Arial"/>
          <w:lang w:val="en-CA"/>
        </w:rPr>
        <w:t xml:space="preserve"> please insert the</w:t>
      </w:r>
      <w:r w:rsidR="00B779BC">
        <w:rPr>
          <w:rFonts w:cs="Arial"/>
          <w:lang w:val="en-CA"/>
        </w:rPr>
        <w:t xml:space="preserve"> title of your poster in the “Post</w:t>
      </w:r>
      <w:r>
        <w:rPr>
          <w:rFonts w:cs="Arial"/>
          <w:lang w:val="en-CA"/>
        </w:rPr>
        <w:t>er Title” Header</w:t>
      </w:r>
      <w:r w:rsidR="00B779BC" w:rsidRPr="00B779BC">
        <w:rPr>
          <w:rFonts w:cs="Arial"/>
          <w:lang w:val="en-CA"/>
        </w:rPr>
        <w:t xml:space="preserve"> </w:t>
      </w:r>
      <w:r w:rsidR="00B779BC">
        <w:rPr>
          <w:rFonts w:cs="Arial"/>
          <w:lang w:val="en-CA"/>
        </w:rPr>
        <w:t xml:space="preserve">and the first author’s last name in the “Author Name” Header, followed by </w:t>
      </w:r>
      <w:r w:rsidR="00B779BC">
        <w:rPr>
          <w:rFonts w:cs="Arial"/>
          <w:i/>
          <w:lang w:val="en-CA"/>
        </w:rPr>
        <w:t>et al</w:t>
      </w:r>
      <w:r w:rsidR="00B779BC">
        <w:rPr>
          <w:rFonts w:cs="Arial"/>
          <w:lang w:val="en-CA"/>
        </w:rPr>
        <w:t>.</w:t>
      </w:r>
    </w:p>
    <w:p w:rsidR="00D15F1E" w:rsidRDefault="00D15F1E" w:rsidP="00B779BC">
      <w:pPr>
        <w:pStyle w:val="DSC-Title1"/>
      </w:pPr>
      <w:r>
        <w:t>The use of Styles (MS Word)</w:t>
      </w:r>
    </w:p>
    <w:p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B779BC">
        <w:t>document</w:t>
      </w:r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r w:rsidR="00F52A31" w:rsidRPr="002A1D6C">
        <w:rPr>
          <w:rFonts w:cs="Arial"/>
          <w:szCs w:val="32"/>
          <w:lang w:val="en-CA"/>
        </w:rPr>
        <w:t>tables</w:t>
      </w:r>
      <w:r w:rsidRPr="002A1D6C">
        <w:rPr>
          <w:rFonts w:cs="Arial"/>
          <w:lang w:val="en-CA"/>
        </w:rPr>
        <w:t xml:space="preserve"> and equations</w:t>
      </w:r>
    </w:p>
    <w:p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w.r.t.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>If necessary, one-column (full page width) tables and 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:rsidR="00F52A31" w:rsidRPr="002A1D6C" w:rsidRDefault="00F52A31" w:rsidP="00070D53">
      <w:pPr>
        <w:pStyle w:val="DSC-Title2"/>
      </w:pPr>
      <w:r w:rsidRPr="002A1D6C">
        <w:lastRenderedPageBreak/>
        <w:t>Figures</w:t>
      </w:r>
    </w:p>
    <w:p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:rsidR="000E5578" w:rsidRDefault="00216A8B" w:rsidP="000E5578">
      <w:pPr>
        <w:pStyle w:val="DSC-Maintext"/>
        <w:jc w:val="center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reen Clipping" style="width:227.25pt;height:57.6pt;visibility:visible;mso-wrap-style:square">
            <v:imagedata r:id="rId13" o:title="Screen Clipping" cropleft="22314f" cropright="16445f"/>
          </v:shape>
        </w:pict>
      </w:r>
      <w:r w:rsidR="007E35A3" w:rsidRPr="007E35A3">
        <w:rPr>
          <w:rFonts w:ascii="Times New Roman" w:hAnsi="Times New Roman" w:cs="Times New Roman"/>
          <w:bCs w:val="0"/>
          <w:noProof/>
          <w:sz w:val="24"/>
          <w:szCs w:val="24"/>
          <w:lang w:val="en-US" w:eastAsia="en-US"/>
        </w:rPr>
        <w:t xml:space="preserve"> </w:t>
      </w:r>
    </w:p>
    <w:p w:rsidR="000E5578" w:rsidRDefault="000E5578" w:rsidP="000E5578">
      <w:pPr>
        <w:pStyle w:val="DSC-Figure"/>
      </w:pPr>
      <w:proofErr w:type="gramStart"/>
      <w:r>
        <w:t xml:space="preserve">Figure </w:t>
      </w:r>
      <w:r w:rsidR="00DE3713">
        <w:t>1</w:t>
      </w:r>
      <w:r>
        <w:t>.</w:t>
      </w:r>
      <w:proofErr w:type="gramEnd"/>
      <w:r>
        <w:t xml:space="preserve"> </w:t>
      </w:r>
      <w:r w:rsidR="00646ED3">
        <w:t>DSC Styl</w:t>
      </w:r>
      <w:r w:rsidR="006F06BC">
        <w:t>e ribbon in MS Word (DSC-Figure</w:t>
      </w:r>
      <w:r w:rsidR="00646ED3">
        <w:t>)</w:t>
      </w:r>
    </w:p>
    <w:p w:rsidR="00F52A31" w:rsidRPr="002A1D6C" w:rsidRDefault="00F52A31" w:rsidP="00DE3713">
      <w:pPr>
        <w:pStyle w:val="DSC-Title2"/>
      </w:pPr>
      <w:r w:rsidRPr="00DE3713">
        <w:t>Tables</w:t>
      </w:r>
      <w:bookmarkStart w:id="0" w:name="_GoBack"/>
      <w:bookmarkEnd w:id="0"/>
    </w:p>
    <w:p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r w:rsidR="00D826C1">
        <w:rPr>
          <w:lang w:val="en-CA"/>
        </w:rPr>
        <w:t>9.</w:t>
      </w:r>
      <w:r w:rsidR="000E5578">
        <w:rPr>
          <w:lang w:val="en-CA"/>
        </w:rPr>
        <w:t>bold, as shown in Tab.1.</w:t>
      </w:r>
    </w:p>
    <w:p w:rsidR="00F52A31" w:rsidRPr="002A1D6C" w:rsidRDefault="00841D72" w:rsidP="00841D72">
      <w:pPr>
        <w:pStyle w:val="DSC-Table"/>
        <w:rPr>
          <w:rFonts w:cs="Arial"/>
          <w:lang w:val="en-CA"/>
        </w:rPr>
      </w:pPr>
      <w:proofErr w:type="gramStart"/>
      <w:r w:rsidRPr="002A1D6C">
        <w:rPr>
          <w:rFonts w:cs="Arial"/>
          <w:lang w:val="en-CA"/>
        </w:rPr>
        <w:t>Table 1.</w:t>
      </w:r>
      <w:proofErr w:type="gramEnd"/>
      <w:r w:rsidRPr="002A1D6C">
        <w:rPr>
          <w:rFonts w:cs="Arial"/>
          <w:lang w:val="en-CA"/>
        </w:rPr>
        <w:t xml:space="preserve">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:rsidR="00A506D4" w:rsidRDefault="00A506D4" w:rsidP="00D826C1">
      <w:pPr>
        <w:pStyle w:val="DSC-Maintext"/>
      </w:pPr>
    </w:p>
    <w:p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:rsidR="00870613" w:rsidRPr="002A1D6C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Arial, size 9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E80572">
        <w:rPr>
          <w:rFonts w:cs="Arial"/>
          <w:lang w:val="en-CA"/>
        </w:rPr>
        <w:t xml:space="preserve">The title of the publication is </w:t>
      </w:r>
      <w:r w:rsidR="00DE3713">
        <w:rPr>
          <w:rFonts w:cs="Arial"/>
          <w:lang w:val="en-CA"/>
        </w:rPr>
        <w:t>in</w:t>
      </w:r>
      <w:r w:rsidR="00E80572">
        <w:rPr>
          <w:rFonts w:cs="Arial"/>
          <w:lang w:val="en-CA"/>
        </w:rPr>
        <w:t xml:space="preserve"> Bold. </w:t>
      </w:r>
      <w:r w:rsidR="00953350" w:rsidRPr="002A1D6C">
        <w:rPr>
          <w:rFonts w:cs="Arial"/>
          <w:lang w:val="en-CA"/>
        </w:rPr>
        <w:t xml:space="preserve">References </w:t>
      </w:r>
      <w:r w:rsidR="00E80572">
        <w:rPr>
          <w:rFonts w:cs="Arial"/>
          <w:lang w:val="en-CA"/>
        </w:rPr>
        <w:t xml:space="preserve">in the main text </w:t>
      </w:r>
      <w:r w:rsidR="00953350" w:rsidRPr="002A1D6C">
        <w:rPr>
          <w:rFonts w:cs="Arial"/>
          <w:lang w:val="en-CA"/>
        </w:rPr>
        <w:t>are 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square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>with the first three letters of the first author, followed by the last two digit of the publication year [Bai10, Dib08</w:t>
      </w:r>
      <w:r w:rsidR="00CC787E">
        <w:rPr>
          <w:rFonts w:cs="Arial"/>
          <w:lang w:val="en-CA"/>
        </w:rPr>
        <w:t>b</w:t>
      </w:r>
      <w:r w:rsidR="00E80572">
        <w:rPr>
          <w:rFonts w:cs="Arial"/>
          <w:lang w:val="en-CA"/>
        </w:rPr>
        <w:t>]</w:t>
      </w:r>
      <w:r w:rsidR="00870613" w:rsidRPr="002A1D6C">
        <w:rPr>
          <w:rFonts w:cs="Arial"/>
          <w:lang w:val="en-CA"/>
        </w:rPr>
        <w:t>.</w:t>
      </w:r>
    </w:p>
    <w:p w:rsidR="00870613" w:rsidRPr="002A1D6C" w:rsidRDefault="00870613" w:rsidP="00D347A8">
      <w:pPr>
        <w:pStyle w:val="DSC-Maintext"/>
        <w:rPr>
          <w:rFonts w:cs="Arial"/>
          <w:lang w:val="en-CA"/>
        </w:rPr>
      </w:pPr>
    </w:p>
    <w:p w:rsidR="00D826C1" w:rsidRPr="00A506D4" w:rsidRDefault="00D826C1" w:rsidP="00FC162A">
      <w:pPr>
        <w:pStyle w:val="DSC-Reference"/>
      </w:pPr>
      <w:r>
        <w:lastRenderedPageBreak/>
        <w:t>Bailey T., Mahlem S</w:t>
      </w:r>
      <w:r w:rsidRPr="00A506D4">
        <w:t>.</w:t>
      </w:r>
      <w:r>
        <w:t xml:space="preserve"> and Sang K</w:t>
      </w:r>
      <w:r w:rsidRPr="00A506D4">
        <w:t xml:space="preserve"> </w:t>
      </w:r>
      <w:r>
        <w:rPr>
          <w:b/>
        </w:rPr>
        <w:t>Symposium on Applied Driving</w:t>
      </w:r>
      <w:r w:rsidRPr="00A506D4">
        <w:t xml:space="preserve"> </w:t>
      </w:r>
      <w:r>
        <w:rPr>
          <w:i/>
        </w:rPr>
        <w:t>14</w:t>
      </w:r>
      <w:r w:rsidRPr="00374DDF">
        <w:rPr>
          <w:i/>
          <w:vertAlign w:val="superscript"/>
        </w:rPr>
        <w:t>th</w:t>
      </w:r>
      <w:r>
        <w:rPr>
          <w:i/>
        </w:rPr>
        <w:t xml:space="preserve"> Eurodriving Symposium</w:t>
      </w:r>
      <w:r w:rsidRPr="00A506D4">
        <w:t xml:space="preserve">, </w:t>
      </w:r>
      <w:r>
        <w:t>2010</w:t>
      </w:r>
      <w:r w:rsidRPr="00A506D4">
        <w:t>,</w:t>
      </w:r>
      <w:r>
        <w:t xml:space="preserve"> Switzerland</w:t>
      </w:r>
      <w:r w:rsidRPr="00A506D4">
        <w:t>.</w:t>
      </w:r>
      <w:r w:rsidR="00646ED3">
        <w:t xml:space="preserve"> (DSC-Reference)</w:t>
      </w:r>
    </w:p>
    <w:p w:rsidR="00E02E18" w:rsidRDefault="00E80572" w:rsidP="00FC162A">
      <w:pPr>
        <w:pStyle w:val="DSC-Reference"/>
      </w:pPr>
      <w:r>
        <w:t>Dibs V. and</w:t>
      </w:r>
      <w:r w:rsidR="00E02E18">
        <w:t xml:space="preserve"> Rall A</w:t>
      </w:r>
      <w:r w:rsidR="00E02E18" w:rsidRPr="00A506D4">
        <w:t xml:space="preserve">. </w:t>
      </w:r>
      <w:r w:rsidR="00E02E18">
        <w:rPr>
          <w:b/>
        </w:rPr>
        <w:t xml:space="preserve">Behavioral Mechanisms Underlying Speed Perception, </w:t>
      </w:r>
      <w:r w:rsidR="00E02E18" w:rsidRPr="00E02E18">
        <w:t xml:space="preserve">108, </w:t>
      </w:r>
      <w:r w:rsidR="00E02E18" w:rsidRPr="007C556F">
        <w:rPr>
          <w:i/>
        </w:rPr>
        <w:t>Movement Verlag</w:t>
      </w:r>
      <w:r w:rsidR="00E02E18" w:rsidRPr="00E02E18">
        <w:t>, Stuttgart, Germany</w:t>
      </w:r>
      <w:r w:rsidR="00374DDF">
        <w:t>,</w:t>
      </w:r>
      <w:r w:rsidR="00E02E18" w:rsidRPr="00A506D4">
        <w:t xml:space="preserve"> </w:t>
      </w:r>
      <w:r>
        <w:t>2008</w:t>
      </w:r>
      <w:r w:rsidR="006F06BC">
        <w:t>a</w:t>
      </w:r>
      <w:r>
        <w:t>.</w:t>
      </w:r>
    </w:p>
    <w:p w:rsidR="00E80572" w:rsidRPr="00A506D4" w:rsidRDefault="00E80572" w:rsidP="00E80572">
      <w:pPr>
        <w:pStyle w:val="DSC-Reference"/>
      </w:pPr>
      <w:r>
        <w:t>Dibs V. and Rall A</w:t>
      </w:r>
      <w:r w:rsidRPr="00A506D4">
        <w:t xml:space="preserve">. </w:t>
      </w:r>
      <w:r>
        <w:rPr>
          <w:b/>
        </w:rPr>
        <w:t xml:space="preserve">Perceptual Mechanisms Underlying Speed Behavior, </w:t>
      </w:r>
      <w:r>
        <w:t>11</w:t>
      </w:r>
      <w:r w:rsidRPr="00E02E18">
        <w:t xml:space="preserve">8, </w:t>
      </w:r>
      <w:r w:rsidRPr="007C556F">
        <w:rPr>
          <w:i/>
        </w:rPr>
        <w:t>Movement Verlag</w:t>
      </w:r>
      <w:r w:rsidRPr="00E02E18">
        <w:t>, Stuttgart, Germany</w:t>
      </w:r>
      <w:r>
        <w:t>,</w:t>
      </w:r>
      <w:r w:rsidRPr="00A506D4">
        <w:t xml:space="preserve"> </w:t>
      </w:r>
      <w:r>
        <w:t>2008</w:t>
      </w:r>
      <w:r w:rsidR="006F06BC">
        <w:t>b</w:t>
      </w:r>
      <w:r>
        <w:t>.</w:t>
      </w:r>
    </w:p>
    <w:p w:rsidR="00E02E18" w:rsidRPr="00A506D4" w:rsidRDefault="00E02E18" w:rsidP="00FC162A">
      <w:pPr>
        <w:pStyle w:val="DSC-Reference"/>
      </w:pPr>
      <w:r w:rsidRPr="00A506D4">
        <w:t xml:space="preserve">Smile M., Why P. </w:t>
      </w:r>
      <w:r>
        <w:rPr>
          <w:b/>
        </w:rPr>
        <w:t>Theory of</w:t>
      </w:r>
      <w:r w:rsidRPr="00A506D4">
        <w:rPr>
          <w:b/>
        </w:rPr>
        <w:t xml:space="preserve"> different driving modalities</w:t>
      </w:r>
      <w:r w:rsidRPr="00A506D4">
        <w:t xml:space="preserve"> </w:t>
      </w:r>
      <w:r w:rsidRPr="00A506D4">
        <w:rPr>
          <w:i/>
        </w:rPr>
        <w:t>Journal of Driving</w:t>
      </w:r>
      <w:r w:rsidRPr="00A506D4">
        <w:t>, 2006, 9(2), pp. 63-72.</w:t>
      </w:r>
    </w:p>
    <w:p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216A8B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0B" w:rsidRDefault="00B23E0B">
      <w:r>
        <w:separator/>
      </w:r>
    </w:p>
  </w:endnote>
  <w:endnote w:type="continuationSeparator" w:id="0">
    <w:p w:rsidR="00B23E0B" w:rsidRDefault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9" w:rsidRPr="009E2089" w:rsidRDefault="009E2089" w:rsidP="00216A8B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216A8B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Pr="00C655EA">
      <w:rPr>
        <w:rFonts w:ascii="Arial" w:hAnsi="Arial" w:cs="Arial"/>
        <w:b/>
        <w:sz w:val="16"/>
        <w:szCs w:val="16"/>
        <w:lang w:val="en-GB"/>
      </w:rPr>
      <w:t>Max Planck Institute for Biological Cybernetics, Tübingen, 16</w:t>
    </w:r>
    <w:r>
      <w:rPr>
        <w:rFonts w:ascii="Arial" w:hAnsi="Arial" w:cs="Arial"/>
        <w:b/>
        <w:sz w:val="16"/>
        <w:szCs w:val="16"/>
        <w:lang w:val="en-GB"/>
      </w:rPr>
      <w:t xml:space="preserve"> – </w:t>
    </w:r>
    <w:r w:rsidRPr="00C655EA">
      <w:rPr>
        <w:rFonts w:ascii="Arial" w:hAnsi="Arial" w:cs="Arial"/>
        <w:b/>
        <w:sz w:val="16"/>
        <w:szCs w:val="16"/>
        <w:lang w:val="en-GB"/>
      </w:rPr>
      <w:t>18 Sep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6A" w:rsidRPr="009E2089" w:rsidRDefault="009E2089" w:rsidP="00216A8B">
    <w:pPr>
      <w:tabs>
        <w:tab w:val="right" w:pos="9923"/>
      </w:tabs>
      <w:ind w:right="-2"/>
      <w:rPr>
        <w:b/>
        <w:lang w:val="en-GB"/>
      </w:rPr>
    </w:pPr>
    <w:r w:rsidRPr="00C655EA">
      <w:rPr>
        <w:rFonts w:ascii="Arial" w:hAnsi="Arial" w:cs="Arial"/>
        <w:b/>
        <w:sz w:val="16"/>
        <w:szCs w:val="16"/>
        <w:lang w:val="en-GB"/>
      </w:rPr>
      <w:t>Max Planck Institute for Biological Cybernetics, Tübingen, 16</w:t>
    </w:r>
    <w:r>
      <w:rPr>
        <w:rFonts w:ascii="Arial" w:hAnsi="Arial" w:cs="Arial"/>
        <w:b/>
        <w:sz w:val="16"/>
        <w:szCs w:val="16"/>
        <w:lang w:val="en-GB"/>
      </w:rPr>
      <w:t xml:space="preserve"> – </w:t>
    </w:r>
    <w:r w:rsidRPr="00C655EA">
      <w:rPr>
        <w:rFonts w:ascii="Arial" w:hAnsi="Arial" w:cs="Arial"/>
        <w:b/>
        <w:sz w:val="16"/>
        <w:szCs w:val="16"/>
        <w:lang w:val="en-GB"/>
      </w:rPr>
      <w:t>18 Sep 2015</w:t>
    </w:r>
    <w:r>
      <w:rPr>
        <w:rFonts w:ascii="Arial" w:hAnsi="Arial" w:cs="Arial"/>
        <w:b/>
        <w:sz w:val="16"/>
        <w:szCs w:val="16"/>
        <w:lang w:val="en-GB"/>
      </w:rPr>
      <w:tab/>
    </w: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216A8B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0B" w:rsidRDefault="00B23E0B">
      <w:r>
        <w:separator/>
      </w:r>
    </w:p>
  </w:footnote>
  <w:footnote w:type="continuationSeparator" w:id="0">
    <w:p w:rsidR="00B23E0B" w:rsidRDefault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9" w:rsidRPr="009E2089" w:rsidRDefault="009E2089" w:rsidP="00216A8B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[P</w:t>
    </w:r>
    <w:r w:rsidR="00B779BC">
      <w:rPr>
        <w:rFonts w:ascii="Arial" w:hAnsi="Arial" w:cs="Arial"/>
        <w:b/>
        <w:bCs/>
        <w:sz w:val="16"/>
        <w:szCs w:val="16"/>
        <w:lang w:val="en-GB"/>
      </w:rPr>
      <w:t>oster</w:t>
    </w:r>
    <w:r>
      <w:rPr>
        <w:rFonts w:ascii="Arial" w:hAnsi="Arial" w:cs="Arial"/>
        <w:b/>
        <w:bCs/>
        <w:sz w:val="16"/>
        <w:szCs w:val="16"/>
        <w:lang w:val="en-GB"/>
      </w:rPr>
      <w:t xml:space="preserve"> Title (fit to one line)]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5F44A2">
      <w:rPr>
        <w:rFonts w:ascii="Arial" w:hAnsi="Arial" w:cs="Arial"/>
        <w:b/>
        <w:bCs/>
        <w:color w:val="E36C0A"/>
        <w:sz w:val="20"/>
        <w:szCs w:val="20"/>
        <w:lang w:val="en-GB"/>
      </w:rPr>
      <w:t>2015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5F44A2">
      <w:rPr>
        <w:rFonts w:ascii="Arial" w:hAnsi="Arial" w:cs="Arial"/>
        <w:b/>
        <w:bCs/>
        <w:color w:val="E36C0A"/>
        <w:sz w:val="20"/>
        <w:szCs w:val="20"/>
        <w:vertAlign w:val="superscript"/>
        <w:lang w:val="en-GB"/>
      </w:rPr>
      <w:t xml:space="preserve"> </w:t>
    </w:r>
    <w:r w:rsidRPr="00B16D8D">
      <w:rPr>
        <w:rFonts w:ascii="Arial" w:hAnsi="Arial" w:cs="Arial"/>
        <w:bCs/>
        <w:color w:val="E36C0A"/>
        <w:sz w:val="20"/>
        <w:szCs w:val="20"/>
        <w:vertAlign w:val="superscript"/>
        <w:lang w:val="en-GB"/>
      </w:rPr>
      <w:t>Germany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9" w:rsidRPr="00C655EA" w:rsidRDefault="009E2089" w:rsidP="00216A8B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5F44A2">
      <w:rPr>
        <w:rFonts w:ascii="Arial" w:hAnsi="Arial" w:cs="Arial"/>
        <w:b/>
        <w:bCs/>
        <w:color w:val="E36C0A"/>
        <w:sz w:val="20"/>
        <w:szCs w:val="20"/>
        <w:lang w:val="en-GB"/>
      </w:rPr>
      <w:t>2015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5F44A2">
      <w:rPr>
        <w:rFonts w:ascii="Arial" w:hAnsi="Arial" w:cs="Arial"/>
        <w:b/>
        <w:bCs/>
        <w:color w:val="E36C0A"/>
        <w:sz w:val="20"/>
        <w:szCs w:val="20"/>
        <w:vertAlign w:val="superscript"/>
        <w:lang w:val="en-GB"/>
      </w:rPr>
      <w:t xml:space="preserve"> </w:t>
    </w:r>
    <w:r w:rsidRPr="00B16D8D">
      <w:rPr>
        <w:rFonts w:ascii="Arial" w:hAnsi="Arial" w:cs="Arial"/>
        <w:bCs/>
        <w:color w:val="E36C0A"/>
        <w:sz w:val="20"/>
        <w:szCs w:val="20"/>
        <w:vertAlign w:val="superscript"/>
        <w:lang w:val="en-GB"/>
      </w:rPr>
      <w:t>Germany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r>
      <w:rPr>
        <w:rFonts w:ascii="Arial" w:hAnsi="Arial" w:cs="Arial"/>
        <w:b/>
        <w:bCs/>
        <w:sz w:val="16"/>
        <w:szCs w:val="16"/>
        <w:lang w:val="en-GB"/>
      </w:rPr>
      <w:t xml:space="preserve">[Author Name] </w:t>
    </w:r>
    <w:r>
      <w:rPr>
        <w:rFonts w:ascii="Arial" w:hAnsi="Arial" w:cs="Arial"/>
        <w:b/>
        <w:bCs/>
        <w:i/>
        <w:sz w:val="16"/>
        <w:szCs w:val="16"/>
        <w:lang w:val="en-GB"/>
      </w:rPr>
      <w:t>et 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revisionView w:inkAnnotations="0"/>
  <w:doNotTrackMoves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A8B"/>
    <w:rsid w:val="00002ED3"/>
    <w:rsid w:val="00070D53"/>
    <w:rsid w:val="00093B6E"/>
    <w:rsid w:val="000B62C1"/>
    <w:rsid w:val="000C534C"/>
    <w:rsid w:val="000C7482"/>
    <w:rsid w:val="000E5578"/>
    <w:rsid w:val="000F2BDE"/>
    <w:rsid w:val="00110950"/>
    <w:rsid w:val="00140E7E"/>
    <w:rsid w:val="0019654E"/>
    <w:rsid w:val="001D636F"/>
    <w:rsid w:val="001F45E4"/>
    <w:rsid w:val="00203DD1"/>
    <w:rsid w:val="00216A8B"/>
    <w:rsid w:val="002653C0"/>
    <w:rsid w:val="0027181E"/>
    <w:rsid w:val="0027506E"/>
    <w:rsid w:val="002926C3"/>
    <w:rsid w:val="002A1D6C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945"/>
    <w:rsid w:val="00440398"/>
    <w:rsid w:val="004B204A"/>
    <w:rsid w:val="004E274B"/>
    <w:rsid w:val="005108E0"/>
    <w:rsid w:val="00562B0D"/>
    <w:rsid w:val="005631C1"/>
    <w:rsid w:val="00565ED0"/>
    <w:rsid w:val="0057178A"/>
    <w:rsid w:val="00587807"/>
    <w:rsid w:val="005A7310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A6B27"/>
    <w:rsid w:val="006B67C8"/>
    <w:rsid w:val="006F06BC"/>
    <w:rsid w:val="00706F10"/>
    <w:rsid w:val="00714EE9"/>
    <w:rsid w:val="00750EB2"/>
    <w:rsid w:val="0077724F"/>
    <w:rsid w:val="0078707D"/>
    <w:rsid w:val="007A2532"/>
    <w:rsid w:val="007B0281"/>
    <w:rsid w:val="007C556F"/>
    <w:rsid w:val="007C6B8C"/>
    <w:rsid w:val="007D6EE7"/>
    <w:rsid w:val="007E35A3"/>
    <w:rsid w:val="007F1BE6"/>
    <w:rsid w:val="00810525"/>
    <w:rsid w:val="00814EC7"/>
    <w:rsid w:val="0082081B"/>
    <w:rsid w:val="00825108"/>
    <w:rsid w:val="00827BBA"/>
    <w:rsid w:val="00834ABF"/>
    <w:rsid w:val="00837075"/>
    <w:rsid w:val="00841D72"/>
    <w:rsid w:val="00842A91"/>
    <w:rsid w:val="0086041E"/>
    <w:rsid w:val="008623E7"/>
    <w:rsid w:val="00870613"/>
    <w:rsid w:val="008F2ECD"/>
    <w:rsid w:val="009105B0"/>
    <w:rsid w:val="0091416C"/>
    <w:rsid w:val="00917910"/>
    <w:rsid w:val="00923083"/>
    <w:rsid w:val="0092640B"/>
    <w:rsid w:val="00953350"/>
    <w:rsid w:val="00960DAA"/>
    <w:rsid w:val="009703E8"/>
    <w:rsid w:val="00980B08"/>
    <w:rsid w:val="009B2E1A"/>
    <w:rsid w:val="009E2089"/>
    <w:rsid w:val="009E21C0"/>
    <w:rsid w:val="00A13671"/>
    <w:rsid w:val="00A26AF0"/>
    <w:rsid w:val="00A33A89"/>
    <w:rsid w:val="00A506D4"/>
    <w:rsid w:val="00A7513D"/>
    <w:rsid w:val="00A76702"/>
    <w:rsid w:val="00A94E56"/>
    <w:rsid w:val="00AA3C8A"/>
    <w:rsid w:val="00AA706D"/>
    <w:rsid w:val="00AA73B9"/>
    <w:rsid w:val="00AB0465"/>
    <w:rsid w:val="00AD55F8"/>
    <w:rsid w:val="00B070E3"/>
    <w:rsid w:val="00B149B7"/>
    <w:rsid w:val="00B16D8D"/>
    <w:rsid w:val="00B23E0B"/>
    <w:rsid w:val="00B36E9C"/>
    <w:rsid w:val="00B42933"/>
    <w:rsid w:val="00B773B4"/>
    <w:rsid w:val="00B779BC"/>
    <w:rsid w:val="00B86A22"/>
    <w:rsid w:val="00BA4683"/>
    <w:rsid w:val="00BC23AE"/>
    <w:rsid w:val="00C50DA2"/>
    <w:rsid w:val="00C655EA"/>
    <w:rsid w:val="00C65632"/>
    <w:rsid w:val="00C71039"/>
    <w:rsid w:val="00C83893"/>
    <w:rsid w:val="00C97EA7"/>
    <w:rsid w:val="00CA1AB6"/>
    <w:rsid w:val="00CB3501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80572"/>
    <w:rsid w:val="00EB7C78"/>
    <w:rsid w:val="00EC6CEE"/>
    <w:rsid w:val="00EE4B2C"/>
    <w:rsid w:val="00EF795B"/>
    <w:rsid w:val="00F20903"/>
    <w:rsid w:val="00F2140F"/>
    <w:rsid w:val="00F52A31"/>
    <w:rsid w:val="00F85CC2"/>
    <w:rsid w:val="00F914D9"/>
    <w:rsid w:val="00F91C3C"/>
    <w:rsid w:val="00FA4E74"/>
    <w:rsid w:val="00FC162A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">
    <w:name w:val="Bibliographie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6F8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0572"/>
  </w:style>
  <w:style w:type="paragraph" w:styleId="Caption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D511-D70A-4816-98F9-81B14987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DSC15_PosterAbstractTemplate2.dotx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DSC 2015 Paper Template</vt:lpstr>
      <vt:lpstr>TITRE (taille 18) / TITLE (size 18)</vt:lpstr>
    </vt:vector>
  </TitlesOfParts>
  <Company>MPI for Biological Cybernetics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2015 Paper Template</dc:title>
  <dc:creator>Paolo Pretto</dc:creator>
  <cp:lastModifiedBy>Paolo Pretto</cp:lastModifiedBy>
  <cp:revision>1</cp:revision>
  <cp:lastPrinted>2015-02-24T10:11:00Z</cp:lastPrinted>
  <dcterms:created xsi:type="dcterms:W3CDTF">2015-03-13T14:39:00Z</dcterms:created>
  <dcterms:modified xsi:type="dcterms:W3CDTF">2015-03-13T14:41:00Z</dcterms:modified>
</cp:coreProperties>
</file>